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1E" w:rsidRPr="0036095F" w:rsidRDefault="00200D58">
      <w:pPr>
        <w:pStyle w:val="Heading1"/>
        <w:rPr>
          <w:rFonts w:ascii="Comic Sans MS" w:hAnsi="Comic Sans MS"/>
          <w:smallCaps/>
          <w:sz w:val="32"/>
        </w:rPr>
      </w:pPr>
      <w:r>
        <w:rPr>
          <w:rFonts w:ascii="Comic Sans MS" w:hAnsi="Comic Sans MS"/>
          <w:smallCaps/>
          <w:sz w:val="32"/>
        </w:rPr>
        <w:t>Biology</w:t>
      </w:r>
    </w:p>
    <w:p w:rsidR="00D46C1E" w:rsidRPr="0036095F" w:rsidRDefault="00676863" w:rsidP="00A17E5B">
      <w:pPr>
        <w:pStyle w:val="Heading1"/>
        <w:ind w:left="288" w:hanging="288"/>
        <w:jc w:val="center"/>
      </w:pPr>
      <w:r>
        <w:t xml:space="preserve">OCA - </w:t>
      </w:r>
      <w:r w:rsidR="00D46C1E" w:rsidRPr="0036095F">
        <w:t>Study Guide: Chapter</w:t>
      </w:r>
      <w:r w:rsidR="00753FB4">
        <w:t xml:space="preserve"> </w:t>
      </w:r>
      <w:r>
        <w:t>1</w:t>
      </w:r>
      <w:r w:rsidR="00D0352D">
        <w:t>2</w:t>
      </w:r>
    </w:p>
    <w:p w:rsidR="00D46C1E" w:rsidRPr="0036095F" w:rsidRDefault="00D46C1E">
      <w:pPr>
        <w:pStyle w:val="Heading1"/>
        <w:rPr>
          <w:rFonts w:ascii="Comic Sans MS" w:hAnsi="Comic Sans MS"/>
          <w:smallCaps/>
        </w:rPr>
      </w:pPr>
      <w:r w:rsidRPr="0036095F">
        <w:rPr>
          <w:rFonts w:ascii="Comic Sans MS" w:hAnsi="Comic Sans MS"/>
          <w:smallCaps/>
        </w:rPr>
        <w:br w:type="column"/>
      </w:r>
    </w:p>
    <w:p w:rsidR="00D46C1E" w:rsidRPr="0036095F" w:rsidRDefault="00D46C1E">
      <w:pPr>
        <w:pBdr>
          <w:top w:val="single" w:sz="12" w:space="1" w:color="auto"/>
        </w:pBdr>
        <w:rPr>
          <w:rFonts w:ascii="Comic Sans MS" w:hAnsi="Comic Sans MS"/>
        </w:rPr>
      </w:pPr>
    </w:p>
    <w:p w:rsidR="00D46C1E" w:rsidRPr="0036095F" w:rsidRDefault="00D46C1E">
      <w:pPr>
        <w:rPr>
          <w:rFonts w:ascii="Comic Sans MS" w:hAnsi="Comic Sans MS"/>
        </w:rPr>
      </w:pPr>
    </w:p>
    <w:p w:rsidR="00D46C1E" w:rsidRPr="0036095F" w:rsidRDefault="00D46C1E">
      <w:pPr>
        <w:pBdr>
          <w:top w:val="single" w:sz="12" w:space="1" w:color="auto"/>
        </w:pBdr>
        <w:rPr>
          <w:rFonts w:ascii="Comic Sans MS" w:hAnsi="Comic Sans MS"/>
        </w:rPr>
        <w:sectPr w:rsidR="00D46C1E" w:rsidRPr="0036095F" w:rsidSect="0036095F">
          <w:headerReference w:type="default" r:id="rId8"/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num="2" w:space="288" w:equalWidth="0">
            <w:col w:w="4320" w:space="288"/>
            <w:col w:w="5616"/>
          </w:cols>
        </w:sectPr>
      </w:pPr>
    </w:p>
    <w:p w:rsidR="00D46C1E" w:rsidRPr="0036095F" w:rsidRDefault="00D46C1E">
      <w:pPr>
        <w:pBdr>
          <w:top w:val="thickThinLargeGap" w:sz="24" w:space="1" w:color="auto"/>
        </w:pBdr>
        <w:rPr>
          <w:rFonts w:ascii="Comic Sans MS" w:hAnsi="Comic Sans MS"/>
        </w:rPr>
      </w:pPr>
    </w:p>
    <w:p w:rsidR="00D46C1E" w:rsidRPr="0036095F" w:rsidRDefault="00753FB4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</w:rPr>
        <w:t xml:space="preserve">Biology: </w:t>
      </w:r>
      <w:r w:rsidR="00D0352D">
        <w:rPr>
          <w:rFonts w:ascii="Comic Sans MS" w:hAnsi="Comic Sans MS"/>
          <w:b/>
          <w:sz w:val="24"/>
        </w:rPr>
        <w:t xml:space="preserve">DNA &amp; </w:t>
      </w:r>
      <w:proofErr w:type="gramStart"/>
      <w:r w:rsidR="00D0352D">
        <w:rPr>
          <w:rFonts w:ascii="Comic Sans MS" w:hAnsi="Comic Sans MS"/>
          <w:b/>
          <w:sz w:val="24"/>
        </w:rPr>
        <w:t>RNA :</w:t>
      </w:r>
      <w:proofErr w:type="gramEnd"/>
      <w:r w:rsidR="00D0352D">
        <w:rPr>
          <w:rFonts w:ascii="Comic Sans MS" w:hAnsi="Comic Sans MS"/>
          <w:b/>
          <w:sz w:val="24"/>
        </w:rPr>
        <w:t xml:space="preserve">  Protein Synthesis</w:t>
      </w:r>
      <w:r w:rsidR="00676863">
        <w:rPr>
          <w:rFonts w:ascii="Comic Sans MS" w:hAnsi="Comic Sans MS"/>
          <w:b/>
          <w:sz w:val="24"/>
        </w:rPr>
        <w:t xml:space="preserve"> </w:t>
      </w:r>
      <w:r w:rsidR="00291316">
        <w:rPr>
          <w:rFonts w:ascii="Comic Sans MS" w:hAnsi="Comic Sans MS"/>
          <w:b/>
          <w:sz w:val="24"/>
        </w:rPr>
        <w:t>/ Mutations / Gene Regulation</w:t>
      </w:r>
    </w:p>
    <w:p w:rsidR="00D46C1E" w:rsidRPr="00BC6652" w:rsidRDefault="00CE4637">
      <w:pPr>
        <w:rPr>
          <w:rFonts w:ascii="Comic Sans MS" w:hAnsi="Comic Sans MS"/>
          <w:b/>
          <w:u w:val="single"/>
        </w:rPr>
      </w:pPr>
      <w:r w:rsidRPr="00BC6652">
        <w:rPr>
          <w:rFonts w:ascii="Comic Sans MS" w:hAnsi="Comic Sans MS"/>
          <w:b/>
          <w:u w:val="single"/>
        </w:rPr>
        <w:t>D</w:t>
      </w:r>
      <w:r w:rsidR="00D46C1E" w:rsidRPr="00BC6652">
        <w:rPr>
          <w:rFonts w:ascii="Comic Sans MS" w:hAnsi="Comic Sans MS"/>
          <w:b/>
          <w:u w:val="single"/>
        </w:rPr>
        <w:t>efine the following terms.</w:t>
      </w:r>
    </w:p>
    <w:p w:rsidR="00D46C1E" w:rsidRPr="0036095F" w:rsidRDefault="00D46C1E">
      <w:pPr>
        <w:rPr>
          <w:rFonts w:ascii="Comic Sans MS" w:hAnsi="Comic Sans MS"/>
        </w:rPr>
        <w:sectPr w:rsidR="00D46C1E" w:rsidRPr="0036095F">
          <w:type w:val="continuous"/>
          <w:pgSz w:w="12240" w:h="15840"/>
          <w:pgMar w:top="1008" w:right="1008" w:bottom="1008" w:left="1008" w:header="720" w:footer="720" w:gutter="0"/>
          <w:cols w:space="288"/>
        </w:sectPr>
      </w:pPr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lastRenderedPageBreak/>
        <w:t>anticodon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bacteriophage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base</w:t>
      </w:r>
      <w:proofErr w:type="gramEnd"/>
      <w:r>
        <w:rPr>
          <w:rFonts w:ascii="Comic Sans MS" w:hAnsi="Comic Sans MS"/>
          <w:sz w:val="20"/>
        </w:rPr>
        <w:t xml:space="preserve"> pair</w:t>
      </w:r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chromatin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codon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differentiation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DNA polymerase</w:t>
      </w:r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spellStart"/>
      <w:proofErr w:type="gramStart"/>
      <w:r>
        <w:rPr>
          <w:rFonts w:ascii="Comic Sans MS" w:hAnsi="Comic Sans MS"/>
          <w:sz w:val="20"/>
        </w:rPr>
        <w:t>frameshift</w:t>
      </w:r>
      <w:proofErr w:type="spellEnd"/>
      <w:proofErr w:type="gramEnd"/>
      <w:r>
        <w:rPr>
          <w:rFonts w:ascii="Comic Sans MS" w:hAnsi="Comic Sans MS"/>
          <w:sz w:val="20"/>
        </w:rPr>
        <w:t xml:space="preserve"> mutation</w:t>
      </w:r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Gene</w:t>
      </w:r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mRNA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mutation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nucleotide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operon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point</w:t>
      </w:r>
      <w:proofErr w:type="gramEnd"/>
      <w:r>
        <w:rPr>
          <w:rFonts w:ascii="Comic Sans MS" w:hAnsi="Comic Sans MS"/>
          <w:sz w:val="20"/>
        </w:rPr>
        <w:t xml:space="preserve"> mutation</w:t>
      </w:r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polyploidy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promoter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lastRenderedPageBreak/>
        <w:t>replication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RNA polymerase</w:t>
      </w:r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spellStart"/>
      <w:proofErr w:type="gramStart"/>
      <w:r>
        <w:rPr>
          <w:rFonts w:ascii="Comic Sans MS" w:hAnsi="Comic Sans MS"/>
          <w:sz w:val="20"/>
        </w:rPr>
        <w:t>rRNA</w:t>
      </w:r>
      <w:proofErr w:type="spellEnd"/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transcription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translation</w:t>
      </w:r>
      <w:proofErr w:type="gramEnd"/>
    </w:p>
    <w:p w:rsidR="007C72E2" w:rsidRDefault="007C72E2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</w:pPr>
      <w:proofErr w:type="spellStart"/>
      <w:proofErr w:type="gramStart"/>
      <w:r>
        <w:rPr>
          <w:rFonts w:ascii="Comic Sans MS" w:hAnsi="Comic Sans MS"/>
          <w:sz w:val="20"/>
        </w:rPr>
        <w:t>tRNA</w:t>
      </w:r>
      <w:proofErr w:type="spellEnd"/>
      <w:proofErr w:type="gramEnd"/>
    </w:p>
    <w:p w:rsidR="00D46C1E" w:rsidRPr="0036095F" w:rsidRDefault="00D46C1E" w:rsidP="00461619">
      <w:pPr>
        <w:pStyle w:val="Header"/>
        <w:tabs>
          <w:tab w:val="clear" w:pos="4320"/>
          <w:tab w:val="clear" w:pos="8640"/>
          <w:tab w:val="left" w:pos="-540"/>
        </w:tabs>
        <w:rPr>
          <w:rFonts w:ascii="Comic Sans MS" w:hAnsi="Comic Sans MS"/>
          <w:sz w:val="20"/>
        </w:rPr>
        <w:sectPr w:rsidR="00D46C1E" w:rsidRPr="0036095F">
          <w:type w:val="continuous"/>
          <w:pgSz w:w="12240" w:h="15840"/>
          <w:pgMar w:top="1008" w:right="1008" w:bottom="1008" w:left="1008" w:header="720" w:footer="720" w:gutter="0"/>
          <w:cols w:num="3" w:space="288"/>
        </w:sectPr>
      </w:pPr>
    </w:p>
    <w:p w:rsidR="00BA0B3B" w:rsidRPr="00BA0B3B" w:rsidRDefault="00BA0B3B" w:rsidP="00FF7B32">
      <w:pPr>
        <w:pStyle w:val="Header"/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b/>
          <w:sz w:val="20"/>
          <w:u w:val="single"/>
        </w:rPr>
      </w:pPr>
      <w:r w:rsidRPr="00BA0B3B">
        <w:rPr>
          <w:rFonts w:ascii="Comic Sans MS" w:hAnsi="Comic Sans MS"/>
          <w:b/>
          <w:sz w:val="20"/>
          <w:u w:val="single"/>
        </w:rPr>
        <w:lastRenderedPageBreak/>
        <w:t>Answer all of the following questions on a separate piece of paper:</w:t>
      </w:r>
    </w:p>
    <w:p w:rsidR="00FF7B32" w:rsidRPr="00FF7B32" w:rsidRDefault="00814EB4" w:rsidP="00FF7B32">
      <w:pPr>
        <w:pStyle w:val="Header"/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Section </w:t>
      </w:r>
      <w:r w:rsidR="00347B30">
        <w:rPr>
          <w:rFonts w:ascii="Comic Sans MS" w:hAnsi="Comic Sans MS"/>
          <w:b/>
          <w:sz w:val="20"/>
        </w:rPr>
        <w:t xml:space="preserve">12 - </w:t>
      </w:r>
      <w:r>
        <w:rPr>
          <w:rFonts w:ascii="Comic Sans MS" w:hAnsi="Comic Sans MS"/>
          <w:b/>
          <w:sz w:val="20"/>
        </w:rPr>
        <w:t xml:space="preserve">1 </w:t>
      </w:r>
      <w:r w:rsidR="00347B30">
        <w:rPr>
          <w:rFonts w:ascii="Comic Sans MS" w:hAnsi="Comic Sans MS"/>
          <w:b/>
          <w:sz w:val="20"/>
        </w:rPr>
        <w:t xml:space="preserve">    </w:t>
      </w:r>
      <w:r>
        <w:rPr>
          <w:rFonts w:ascii="Comic Sans MS" w:hAnsi="Comic Sans MS"/>
          <w:b/>
          <w:sz w:val="20"/>
        </w:rPr>
        <w:t xml:space="preserve"> </w:t>
      </w:r>
      <w:r w:rsidR="007C72E2">
        <w:rPr>
          <w:rFonts w:ascii="Comic Sans MS" w:hAnsi="Comic Sans MS"/>
          <w:b/>
          <w:sz w:val="20"/>
        </w:rPr>
        <w:t>DNA – Discovery and Structure</w:t>
      </w:r>
    </w:p>
    <w:p w:rsidR="004517E7" w:rsidRDefault="00BA0B3B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Briefly describe the work of </w:t>
      </w:r>
      <w:r w:rsidR="007C72E2">
        <w:rPr>
          <w:rFonts w:ascii="Comic Sans MS" w:hAnsi="Comic Sans MS"/>
          <w:sz w:val="20"/>
        </w:rPr>
        <w:t xml:space="preserve">each of the following scientists:                                                       </w:t>
      </w:r>
      <w:r w:rsidR="007C72E2" w:rsidRPr="00347B30">
        <w:rPr>
          <w:rFonts w:ascii="Comic Sans MS" w:hAnsi="Comic Sans MS"/>
          <w:sz w:val="20"/>
        </w:rPr>
        <w:t>Frederick</w:t>
      </w:r>
      <w:r w:rsidR="007C72E2" w:rsidRPr="00347B30">
        <w:rPr>
          <w:rFonts w:ascii="Comic Sans MS" w:hAnsi="Comic Sans MS"/>
          <w:sz w:val="20"/>
          <w:u w:val="single"/>
        </w:rPr>
        <w:t xml:space="preserve"> Griffith</w:t>
      </w:r>
      <w:r w:rsidR="007C72E2">
        <w:rPr>
          <w:rFonts w:ascii="Comic Sans MS" w:hAnsi="Comic Sans MS"/>
          <w:sz w:val="20"/>
        </w:rPr>
        <w:t xml:space="preserve">,       Oswald </w:t>
      </w:r>
      <w:r w:rsidR="007C72E2" w:rsidRPr="00347B30">
        <w:rPr>
          <w:rFonts w:ascii="Comic Sans MS" w:hAnsi="Comic Sans MS"/>
          <w:sz w:val="20"/>
          <w:u w:val="single"/>
        </w:rPr>
        <w:t>Avery</w:t>
      </w:r>
      <w:r w:rsidR="007C72E2">
        <w:rPr>
          <w:rFonts w:ascii="Comic Sans MS" w:hAnsi="Comic Sans MS"/>
          <w:sz w:val="20"/>
        </w:rPr>
        <w:t xml:space="preserve">,       Alfred </w:t>
      </w:r>
      <w:r w:rsidR="007C72E2" w:rsidRPr="00347B30">
        <w:rPr>
          <w:rFonts w:ascii="Comic Sans MS" w:hAnsi="Comic Sans MS"/>
          <w:sz w:val="20"/>
          <w:u w:val="single"/>
        </w:rPr>
        <w:t>Hershey</w:t>
      </w:r>
      <w:r w:rsidR="007C72E2">
        <w:rPr>
          <w:rFonts w:ascii="Comic Sans MS" w:hAnsi="Comic Sans MS"/>
          <w:sz w:val="20"/>
        </w:rPr>
        <w:t xml:space="preserve"> &amp; Martha </w:t>
      </w:r>
      <w:r w:rsidR="007C72E2" w:rsidRPr="00347B30">
        <w:rPr>
          <w:rFonts w:ascii="Comic Sans MS" w:hAnsi="Comic Sans MS"/>
          <w:sz w:val="20"/>
          <w:u w:val="single"/>
        </w:rPr>
        <w:t>Chase,</w:t>
      </w:r>
      <w:r w:rsidR="007C72E2">
        <w:rPr>
          <w:rFonts w:ascii="Comic Sans MS" w:hAnsi="Comic Sans MS"/>
          <w:sz w:val="20"/>
        </w:rPr>
        <w:t xml:space="preserve">        </w:t>
      </w:r>
      <w:r w:rsidR="007C72E2" w:rsidRPr="00347B30">
        <w:rPr>
          <w:rFonts w:ascii="Comic Sans MS" w:hAnsi="Comic Sans MS"/>
          <w:sz w:val="20"/>
          <w:u w:val="single"/>
        </w:rPr>
        <w:t xml:space="preserve">Rosalind </w:t>
      </w:r>
      <w:proofErr w:type="gramStart"/>
      <w:r w:rsidR="007C72E2" w:rsidRPr="00347B30">
        <w:rPr>
          <w:rFonts w:ascii="Comic Sans MS" w:hAnsi="Comic Sans MS"/>
          <w:sz w:val="20"/>
          <w:u w:val="single"/>
        </w:rPr>
        <w:t>Franklin</w:t>
      </w:r>
      <w:r w:rsidR="007C72E2">
        <w:rPr>
          <w:rFonts w:ascii="Comic Sans MS" w:hAnsi="Comic Sans MS"/>
          <w:sz w:val="20"/>
        </w:rPr>
        <w:t xml:space="preserve">,     </w:t>
      </w:r>
      <w:r w:rsidR="00347B30">
        <w:rPr>
          <w:rFonts w:ascii="Comic Sans MS" w:hAnsi="Comic Sans MS"/>
          <w:sz w:val="20"/>
        </w:rPr>
        <w:t xml:space="preserve">     ….</w:t>
      </w:r>
      <w:proofErr w:type="gramEnd"/>
      <w:r w:rsidR="00347B30">
        <w:rPr>
          <w:rFonts w:ascii="Comic Sans MS" w:hAnsi="Comic Sans MS"/>
          <w:sz w:val="20"/>
        </w:rPr>
        <w:t xml:space="preserve">                                    </w:t>
      </w:r>
      <w:r w:rsidR="007C72E2">
        <w:rPr>
          <w:rFonts w:ascii="Comic Sans MS" w:hAnsi="Comic Sans MS"/>
          <w:sz w:val="20"/>
        </w:rPr>
        <w:t xml:space="preserve">James </w:t>
      </w:r>
      <w:r w:rsidR="007C72E2" w:rsidRPr="00347B30">
        <w:rPr>
          <w:rFonts w:ascii="Comic Sans MS" w:hAnsi="Comic Sans MS"/>
          <w:sz w:val="20"/>
          <w:u w:val="single"/>
        </w:rPr>
        <w:t>Watson</w:t>
      </w:r>
      <w:r w:rsidR="007C72E2">
        <w:rPr>
          <w:rFonts w:ascii="Comic Sans MS" w:hAnsi="Comic Sans MS"/>
          <w:sz w:val="20"/>
        </w:rPr>
        <w:t xml:space="preserve"> &amp; Francis </w:t>
      </w:r>
      <w:r w:rsidR="007C72E2" w:rsidRPr="00347B30">
        <w:rPr>
          <w:rFonts w:ascii="Comic Sans MS" w:hAnsi="Comic Sans MS"/>
          <w:sz w:val="20"/>
          <w:u w:val="single"/>
        </w:rPr>
        <w:t>Crick</w:t>
      </w:r>
    </w:p>
    <w:p w:rsidR="0072494C" w:rsidRDefault="00347B30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do Chargaff’s rules relate to the structure of DNA?</w:t>
      </w:r>
    </w:p>
    <w:p w:rsidR="00347B30" w:rsidRPr="00347B30" w:rsidRDefault="00347B30" w:rsidP="00347B30">
      <w:pPr>
        <w:pStyle w:val="Header"/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b/>
          <w:sz w:val="20"/>
        </w:rPr>
      </w:pPr>
      <w:r w:rsidRPr="00347B30">
        <w:rPr>
          <w:rFonts w:ascii="Comic Sans MS" w:hAnsi="Comic Sans MS"/>
          <w:b/>
          <w:sz w:val="20"/>
        </w:rPr>
        <w:t xml:space="preserve">Section 12 </w:t>
      </w:r>
      <w:r>
        <w:rPr>
          <w:rFonts w:ascii="Comic Sans MS" w:hAnsi="Comic Sans MS"/>
          <w:b/>
          <w:sz w:val="20"/>
        </w:rPr>
        <w:t>–</w:t>
      </w:r>
      <w:r w:rsidRPr="00347B30">
        <w:rPr>
          <w:rFonts w:ascii="Comic Sans MS" w:hAnsi="Comic Sans MS"/>
          <w:b/>
          <w:sz w:val="20"/>
        </w:rPr>
        <w:t xml:space="preserve"> </w:t>
      </w:r>
      <w:proofErr w:type="gramStart"/>
      <w:r w:rsidRPr="00347B30">
        <w:rPr>
          <w:rFonts w:ascii="Comic Sans MS" w:hAnsi="Comic Sans MS"/>
          <w:b/>
          <w:sz w:val="20"/>
        </w:rPr>
        <w:t>2</w:t>
      </w:r>
      <w:r>
        <w:rPr>
          <w:rFonts w:ascii="Comic Sans MS" w:hAnsi="Comic Sans MS"/>
          <w:b/>
          <w:sz w:val="20"/>
        </w:rPr>
        <w:t xml:space="preserve">     DNA Replication</w:t>
      </w:r>
      <w:proofErr w:type="gramEnd"/>
    </w:p>
    <w:p w:rsidR="004517E7" w:rsidRPr="0036095F" w:rsidRDefault="00347B30" w:rsidP="004517E7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Compare the packaging of DNA in a Bacterium vs. inside of a human cell.</w:t>
      </w:r>
      <w:r w:rsidR="004517E7">
        <w:rPr>
          <w:rFonts w:ascii="Comic Sans MS" w:hAnsi="Comic Sans MS"/>
          <w:sz w:val="20"/>
        </w:rPr>
        <w:t xml:space="preserve">                             </w:t>
      </w:r>
    </w:p>
    <w:p w:rsidR="007D4534" w:rsidRPr="00291316" w:rsidRDefault="00347B30" w:rsidP="00291316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 w:rsidRPr="00291316">
        <w:rPr>
          <w:rFonts w:ascii="Comic Sans MS" w:hAnsi="Comic Sans MS"/>
          <w:sz w:val="20"/>
        </w:rPr>
        <w:t xml:space="preserve">Explain the process of </w:t>
      </w:r>
      <w:r w:rsidRPr="00291316">
        <w:rPr>
          <w:rFonts w:ascii="Comic Sans MS" w:hAnsi="Comic Sans MS"/>
          <w:sz w:val="20"/>
          <w:u w:val="single"/>
        </w:rPr>
        <w:t xml:space="preserve">Replication;  </w:t>
      </w:r>
      <w:r w:rsidRPr="00291316">
        <w:rPr>
          <w:rFonts w:ascii="Comic Sans MS" w:hAnsi="Comic Sans MS"/>
          <w:sz w:val="20"/>
        </w:rPr>
        <w:t xml:space="preserve">use the following words in your description:  - unzip   </w:t>
      </w:r>
      <w:r w:rsidR="00B6259E" w:rsidRPr="00291316">
        <w:rPr>
          <w:rFonts w:ascii="Comic Sans MS" w:hAnsi="Comic Sans MS"/>
          <w:sz w:val="20"/>
        </w:rPr>
        <w:t xml:space="preserve"> - complementary       - base pairs      - template</w:t>
      </w:r>
    </w:p>
    <w:p w:rsidR="00D46C1E" w:rsidRDefault="00B6259E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the role of DNA polymerase</w:t>
      </w:r>
      <w:r w:rsidR="00F62ED0">
        <w:rPr>
          <w:rFonts w:ascii="Comic Sans MS" w:hAnsi="Comic Sans MS"/>
          <w:sz w:val="20"/>
        </w:rPr>
        <w:t>?</w:t>
      </w:r>
    </w:p>
    <w:p w:rsidR="003328E1" w:rsidRDefault="007E4E0C" w:rsidP="007E4E0C">
      <w:pPr>
        <w:pStyle w:val="Header"/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 w:rsidRPr="007E4E0C">
        <w:rPr>
          <w:rFonts w:ascii="Comic Sans MS" w:hAnsi="Comic Sans MS"/>
          <w:b/>
          <w:sz w:val="20"/>
        </w:rPr>
        <w:t xml:space="preserve">Section </w:t>
      </w:r>
      <w:r w:rsidR="00B6259E">
        <w:rPr>
          <w:rFonts w:ascii="Comic Sans MS" w:hAnsi="Comic Sans MS"/>
          <w:b/>
          <w:sz w:val="20"/>
        </w:rPr>
        <w:t>1</w:t>
      </w:r>
      <w:r w:rsidRPr="007E4E0C">
        <w:rPr>
          <w:rFonts w:ascii="Comic Sans MS" w:hAnsi="Comic Sans MS"/>
          <w:b/>
          <w:sz w:val="20"/>
        </w:rPr>
        <w:t>2</w:t>
      </w:r>
      <w:r w:rsidR="00B6259E">
        <w:rPr>
          <w:rFonts w:ascii="Comic Sans MS" w:hAnsi="Comic Sans MS"/>
          <w:b/>
          <w:sz w:val="20"/>
        </w:rPr>
        <w:t xml:space="preserve"> – </w:t>
      </w:r>
      <w:proofErr w:type="gramStart"/>
      <w:r w:rsidR="00B6259E">
        <w:rPr>
          <w:rFonts w:ascii="Comic Sans MS" w:hAnsi="Comic Sans MS"/>
          <w:b/>
          <w:sz w:val="20"/>
        </w:rPr>
        <w:t>3      Transcription</w:t>
      </w:r>
      <w:proofErr w:type="gramEnd"/>
      <w:r w:rsidR="00B6259E">
        <w:rPr>
          <w:rFonts w:ascii="Comic Sans MS" w:hAnsi="Comic Sans MS"/>
          <w:b/>
          <w:sz w:val="20"/>
        </w:rPr>
        <w:t xml:space="preserve"> and Translation</w:t>
      </w:r>
    </w:p>
    <w:p w:rsidR="003328E1" w:rsidRDefault="00B6259E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Compare the structure of DNA and RNA, by making a table that shows at least 3 differences.</w:t>
      </w:r>
    </w:p>
    <w:p w:rsidR="001C79CE" w:rsidRDefault="00B6259E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are the 3 types of RNA?   Describe each briefly.</w:t>
      </w:r>
    </w:p>
    <w:p w:rsidR="001C79CE" w:rsidRDefault="00B6259E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the role of promoters</w:t>
      </w:r>
      <w:r w:rsidR="007E4E0C">
        <w:rPr>
          <w:rFonts w:ascii="Comic Sans MS" w:hAnsi="Comic Sans MS"/>
          <w:sz w:val="20"/>
        </w:rPr>
        <w:t>?</w:t>
      </w:r>
    </w:p>
    <w:p w:rsidR="007E4E0C" w:rsidRDefault="00B6259E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are introns and exons?   What is the purpose of introns?</w:t>
      </w:r>
    </w:p>
    <w:p w:rsidR="007E4E0C" w:rsidRDefault="00B6259E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a codon?  How many codons are there?  What are codons related to proteins.</w:t>
      </w:r>
    </w:p>
    <w:p w:rsidR="00F721FB" w:rsidRDefault="00527B56" w:rsidP="00527B56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 w:rsidRPr="00F721FB">
        <w:rPr>
          <w:rFonts w:ascii="Comic Sans MS" w:hAnsi="Comic Sans MS"/>
          <w:sz w:val="20"/>
        </w:rPr>
        <w:t xml:space="preserve">Using the figure on page 303, give the amino acid for each of the following codons:        </w:t>
      </w:r>
    </w:p>
    <w:p w:rsidR="00F721FB" w:rsidRPr="00F721FB" w:rsidRDefault="00527B56" w:rsidP="00F721FB">
      <w:pPr>
        <w:pStyle w:val="Header"/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ind w:left="360"/>
        <w:rPr>
          <w:rFonts w:ascii="Comic Sans MS" w:hAnsi="Comic Sans MS"/>
          <w:sz w:val="20"/>
        </w:rPr>
      </w:pPr>
      <w:r w:rsidRPr="00F721FB">
        <w:rPr>
          <w:rFonts w:ascii="Comic Sans MS" w:hAnsi="Comic Sans MS"/>
          <w:sz w:val="20"/>
        </w:rPr>
        <w:t xml:space="preserve"> CGA    -      AUG      -         GUU   -           CCC       -        AAG         -       AAA          -         UGA       -   </w:t>
      </w:r>
    </w:p>
    <w:p w:rsidR="00527B56" w:rsidRDefault="00527B56" w:rsidP="00527B56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Can an amino acid have more than one codon?  Which amino acids have the most codons? </w:t>
      </w:r>
      <w:r w:rsidRPr="00527B56">
        <w:rPr>
          <w:rFonts w:ascii="Comic Sans MS" w:hAnsi="Comic Sans MS"/>
          <w:sz w:val="18"/>
          <w:szCs w:val="18"/>
        </w:rPr>
        <w:t>(page 303 chart)</w:t>
      </w:r>
    </w:p>
    <w:p w:rsidR="002A011E" w:rsidRDefault="00B6259E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On a piece of DNA, you find the following nucleotide sequence:    GACAAGTCCACAATC</w:t>
      </w:r>
      <w:r w:rsidR="00187E19">
        <w:rPr>
          <w:rFonts w:ascii="Comic Sans MS" w:hAnsi="Comic Sans MS"/>
          <w:sz w:val="20"/>
        </w:rPr>
        <w:t xml:space="preserve">            write the base sequence of the mRNA molecule that would be transcribed.  Then write the amino acid sequence that would be translated from the mRNA.</w:t>
      </w:r>
    </w:p>
    <w:p w:rsidR="00527B56" w:rsidRDefault="00527B56" w:rsidP="00527B56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Make a chart that compares Replication -  Transcription   -  Translation  by looking at:    where they take place,  what you have to have to start with, and what the end product is</w:t>
      </w:r>
    </w:p>
    <w:p w:rsidR="002A011E" w:rsidRDefault="00527B56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Why doesn’t the DNA go into the cell to make proteins directly instead of using RNA to go in and out of the nucleus?</w:t>
      </w:r>
    </w:p>
    <w:p w:rsidR="00950000" w:rsidRDefault="00590C3D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Why are proteins so important to living things?</w:t>
      </w:r>
    </w:p>
    <w:p w:rsidR="009F4CBD" w:rsidRPr="009F4CBD" w:rsidRDefault="009F4CBD" w:rsidP="009F4CBD">
      <w:pPr>
        <w:pStyle w:val="Header"/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b/>
          <w:sz w:val="20"/>
        </w:rPr>
      </w:pPr>
      <w:r w:rsidRPr="009F4CBD">
        <w:rPr>
          <w:rFonts w:ascii="Comic Sans MS" w:hAnsi="Comic Sans MS"/>
          <w:b/>
          <w:sz w:val="20"/>
        </w:rPr>
        <w:t xml:space="preserve">Section </w:t>
      </w:r>
      <w:r w:rsidR="00590C3D">
        <w:rPr>
          <w:rFonts w:ascii="Comic Sans MS" w:hAnsi="Comic Sans MS"/>
          <w:b/>
          <w:sz w:val="20"/>
        </w:rPr>
        <w:t xml:space="preserve">12 - 4        </w:t>
      </w:r>
      <w:r>
        <w:rPr>
          <w:rFonts w:ascii="Comic Sans MS" w:hAnsi="Comic Sans MS"/>
          <w:b/>
          <w:sz w:val="20"/>
        </w:rPr>
        <w:t>M</w:t>
      </w:r>
      <w:r w:rsidR="00590C3D">
        <w:rPr>
          <w:rFonts w:ascii="Comic Sans MS" w:hAnsi="Comic Sans MS"/>
          <w:b/>
          <w:sz w:val="20"/>
        </w:rPr>
        <w:t>utations</w:t>
      </w:r>
    </w:p>
    <w:p w:rsidR="009F4CBD" w:rsidRDefault="00590C3D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the difference between gene and chromosomal mutations?</w:t>
      </w:r>
    </w:p>
    <w:p w:rsidR="009F4CBD" w:rsidRDefault="00590C3D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Explain how the following gene mutations occur:   </w:t>
      </w:r>
      <w:bookmarkStart w:id="0" w:name="_GoBack"/>
      <w:bookmarkEnd w:id="0"/>
      <w:r>
        <w:rPr>
          <w:rFonts w:ascii="Comic Sans MS" w:hAnsi="Comic Sans MS"/>
          <w:sz w:val="20"/>
        </w:rPr>
        <w:t xml:space="preserve">point mutation =                                                          ……            </w:t>
      </w:r>
      <w:proofErr w:type="spellStart"/>
      <w:r>
        <w:rPr>
          <w:rFonts w:ascii="Comic Sans MS" w:hAnsi="Comic Sans MS"/>
          <w:sz w:val="20"/>
        </w:rPr>
        <w:t>Frameshift</w:t>
      </w:r>
      <w:proofErr w:type="spellEnd"/>
      <w:r>
        <w:rPr>
          <w:rFonts w:ascii="Comic Sans MS" w:hAnsi="Comic Sans MS"/>
          <w:sz w:val="20"/>
        </w:rPr>
        <w:t xml:space="preserve"> mutation =                                                </w:t>
      </w:r>
    </w:p>
    <w:p w:rsidR="009F4CBD" w:rsidRDefault="00590C3D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Describe the following chromosomal mutations: deletion, duplication,   inversion,  translocation</w:t>
      </w:r>
    </w:p>
    <w:p w:rsidR="009F4CBD" w:rsidRDefault="00590C3D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polyploidy?  What are the effects of polyploidy on animals?  On plants</w:t>
      </w:r>
      <w:proofErr w:type="gramStart"/>
      <w:r>
        <w:rPr>
          <w:rFonts w:ascii="Comic Sans MS" w:hAnsi="Comic Sans MS"/>
          <w:sz w:val="20"/>
        </w:rPr>
        <w:t>?</w:t>
      </w:r>
      <w:r w:rsidR="009F4CBD">
        <w:rPr>
          <w:rFonts w:ascii="Comic Sans MS" w:hAnsi="Comic Sans MS"/>
          <w:sz w:val="20"/>
        </w:rPr>
        <w:t>.</w:t>
      </w:r>
      <w:proofErr w:type="gramEnd"/>
    </w:p>
    <w:p w:rsidR="00950000" w:rsidRDefault="00590C3D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codon would you expect at the beginning of a gene?  What codons might you find at the end of a gene?   What kinds of mol</w:t>
      </w:r>
      <w:r w:rsidR="003B471C">
        <w:rPr>
          <w:rFonts w:ascii="Comic Sans MS" w:hAnsi="Comic Sans MS"/>
          <w:sz w:val="20"/>
        </w:rPr>
        <w:t>e</w:t>
      </w:r>
      <w:r>
        <w:rPr>
          <w:rFonts w:ascii="Comic Sans MS" w:hAnsi="Comic Sans MS"/>
          <w:sz w:val="20"/>
        </w:rPr>
        <w:t>cules bind to the regulatory sites of genes?   What do these proteins do?</w:t>
      </w:r>
    </w:p>
    <w:p w:rsidR="009F4CBD" w:rsidRDefault="00877C30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turns a lac g</w:t>
      </w:r>
      <w:r w:rsidR="003B471C">
        <w:rPr>
          <w:rFonts w:ascii="Comic Sans MS" w:hAnsi="Comic Sans MS"/>
          <w:sz w:val="20"/>
        </w:rPr>
        <w:t>e</w:t>
      </w:r>
      <w:r>
        <w:rPr>
          <w:rFonts w:ascii="Comic Sans MS" w:hAnsi="Comic Sans MS"/>
          <w:sz w:val="20"/>
        </w:rPr>
        <w:t xml:space="preserve">ne on </w:t>
      </w:r>
      <w:proofErr w:type="spellStart"/>
      <w:r>
        <w:rPr>
          <w:rFonts w:ascii="Comic Sans MS" w:hAnsi="Comic Sans MS"/>
          <w:sz w:val="20"/>
        </w:rPr>
        <w:t>ond</w:t>
      </w:r>
      <w:proofErr w:type="spellEnd"/>
      <w:r>
        <w:rPr>
          <w:rFonts w:ascii="Comic Sans MS" w:hAnsi="Comic Sans MS"/>
          <w:sz w:val="20"/>
        </w:rPr>
        <w:t xml:space="preserve"> off?</w:t>
      </w:r>
    </w:p>
    <w:p w:rsidR="009F4CBD" w:rsidRDefault="00877C30" w:rsidP="00FF7B32">
      <w:pPr>
        <w:pStyle w:val="Header"/>
        <w:numPr>
          <w:ilvl w:val="0"/>
          <w:numId w:val="5"/>
        </w:numPr>
        <w:pBdr>
          <w:top w:val="single" w:sz="8" w:space="1" w:color="auto"/>
        </w:pBdr>
        <w:tabs>
          <w:tab w:val="clear" w:pos="4320"/>
          <w:tab w:val="clear" w:pos="8640"/>
        </w:tabs>
        <w:spacing w:before="120" w:after="1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Describe differentiation and the hoc genes.</w:t>
      </w:r>
    </w:p>
    <w:p w:rsidR="00A908A7" w:rsidRPr="00974970" w:rsidRDefault="00A908A7" w:rsidP="00A908A7">
      <w:pPr>
        <w:spacing w:after="200"/>
        <w:rPr>
          <w:rFonts w:ascii="Arial" w:hAnsi="Arial" w:cs="Arial"/>
        </w:rPr>
      </w:pPr>
    </w:p>
    <w:sectPr w:rsidR="00A908A7" w:rsidRPr="00974970">
      <w:type w:val="continuous"/>
      <w:pgSz w:w="12240" w:h="15840"/>
      <w:pgMar w:top="1008" w:right="1008" w:bottom="1008" w:left="1008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40" w:rsidRDefault="003B7F40">
      <w:r>
        <w:separator/>
      </w:r>
    </w:p>
  </w:endnote>
  <w:endnote w:type="continuationSeparator" w:id="0">
    <w:p w:rsidR="003B7F40" w:rsidRDefault="003B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56" w:rsidRDefault="00527B56" w:rsidP="0036095F">
    <w:pPr>
      <w:pStyle w:val="Footer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40" w:rsidRDefault="003B7F40">
      <w:r>
        <w:separator/>
      </w:r>
    </w:p>
  </w:footnote>
  <w:footnote w:type="continuationSeparator" w:id="0">
    <w:p w:rsidR="003B7F40" w:rsidRDefault="003B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56" w:rsidRPr="0036095F" w:rsidRDefault="00527B56" w:rsidP="0036095F">
    <w:pPr>
      <w:pStyle w:val="Header"/>
      <w:pBdr>
        <w:top w:val="thinThickLargeGap" w:sz="2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5CA"/>
    <w:multiLevelType w:val="hybridMultilevel"/>
    <w:tmpl w:val="ADA87E96"/>
    <w:lvl w:ilvl="0" w:tplc="6D525E7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A06FC8"/>
    <w:multiLevelType w:val="hybridMultilevel"/>
    <w:tmpl w:val="A27298A6"/>
    <w:lvl w:ilvl="0" w:tplc="68E69DC8">
      <w:start w:val="23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568B7"/>
    <w:multiLevelType w:val="hybridMultilevel"/>
    <w:tmpl w:val="7BF6138E"/>
    <w:lvl w:ilvl="0" w:tplc="FCAC1C20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B16CD"/>
    <w:multiLevelType w:val="hybridMultilevel"/>
    <w:tmpl w:val="3578C6D0"/>
    <w:lvl w:ilvl="0" w:tplc="6D525E7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979DB"/>
    <w:multiLevelType w:val="hybridMultilevel"/>
    <w:tmpl w:val="E440072E"/>
    <w:lvl w:ilvl="0" w:tplc="9906F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A54E5"/>
    <w:multiLevelType w:val="singleLevel"/>
    <w:tmpl w:val="69A69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5C607F"/>
    <w:multiLevelType w:val="hybridMultilevel"/>
    <w:tmpl w:val="BDC4BABA"/>
    <w:lvl w:ilvl="0" w:tplc="69A69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092837"/>
    <w:multiLevelType w:val="multilevel"/>
    <w:tmpl w:val="1EC82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2021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8D08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443D51"/>
    <w:multiLevelType w:val="hybridMultilevel"/>
    <w:tmpl w:val="93EC4910"/>
    <w:lvl w:ilvl="0" w:tplc="6D525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9D403C"/>
    <w:multiLevelType w:val="hybridMultilevel"/>
    <w:tmpl w:val="DE062028"/>
    <w:lvl w:ilvl="0" w:tplc="9906F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5F"/>
    <w:rsid w:val="00017094"/>
    <w:rsid w:val="00040E39"/>
    <w:rsid w:val="00066E0A"/>
    <w:rsid w:val="000936AB"/>
    <w:rsid w:val="00094B44"/>
    <w:rsid w:val="00097674"/>
    <w:rsid w:val="00101A10"/>
    <w:rsid w:val="00115925"/>
    <w:rsid w:val="0017316F"/>
    <w:rsid w:val="00187E19"/>
    <w:rsid w:val="00191CD7"/>
    <w:rsid w:val="001C79CE"/>
    <w:rsid w:val="001F5CF6"/>
    <w:rsid w:val="00200D58"/>
    <w:rsid w:val="00215804"/>
    <w:rsid w:val="00220BF3"/>
    <w:rsid w:val="00225A61"/>
    <w:rsid w:val="002309CA"/>
    <w:rsid w:val="0024656B"/>
    <w:rsid w:val="002868E5"/>
    <w:rsid w:val="00291316"/>
    <w:rsid w:val="002A011E"/>
    <w:rsid w:val="002C107A"/>
    <w:rsid w:val="002D10FE"/>
    <w:rsid w:val="002D6BBF"/>
    <w:rsid w:val="002F0F3B"/>
    <w:rsid w:val="00325926"/>
    <w:rsid w:val="003308DF"/>
    <w:rsid w:val="003328E1"/>
    <w:rsid w:val="00347B30"/>
    <w:rsid w:val="0036095F"/>
    <w:rsid w:val="00385B5D"/>
    <w:rsid w:val="003B471C"/>
    <w:rsid w:val="003B7F40"/>
    <w:rsid w:val="00432154"/>
    <w:rsid w:val="004517E7"/>
    <w:rsid w:val="00461619"/>
    <w:rsid w:val="004A262D"/>
    <w:rsid w:val="004C7A46"/>
    <w:rsid w:val="005059CC"/>
    <w:rsid w:val="00527B56"/>
    <w:rsid w:val="00590C3D"/>
    <w:rsid w:val="005B009A"/>
    <w:rsid w:val="005C33F5"/>
    <w:rsid w:val="00663809"/>
    <w:rsid w:val="00674CE2"/>
    <w:rsid w:val="00676863"/>
    <w:rsid w:val="006D3DC3"/>
    <w:rsid w:val="006E0AD3"/>
    <w:rsid w:val="006E5362"/>
    <w:rsid w:val="0072211A"/>
    <w:rsid w:val="0072494C"/>
    <w:rsid w:val="00727315"/>
    <w:rsid w:val="00753FB4"/>
    <w:rsid w:val="00760274"/>
    <w:rsid w:val="007962FB"/>
    <w:rsid w:val="007C72E2"/>
    <w:rsid w:val="007D4534"/>
    <w:rsid w:val="007E4E0C"/>
    <w:rsid w:val="00814EB4"/>
    <w:rsid w:val="008671BB"/>
    <w:rsid w:val="00870EA6"/>
    <w:rsid w:val="00877C30"/>
    <w:rsid w:val="00894C6B"/>
    <w:rsid w:val="008D0A73"/>
    <w:rsid w:val="009229CD"/>
    <w:rsid w:val="009359B3"/>
    <w:rsid w:val="00940B69"/>
    <w:rsid w:val="00950000"/>
    <w:rsid w:val="00974970"/>
    <w:rsid w:val="00982944"/>
    <w:rsid w:val="009B5BC8"/>
    <w:rsid w:val="009E160E"/>
    <w:rsid w:val="009F4CBD"/>
    <w:rsid w:val="00A17E5B"/>
    <w:rsid w:val="00A4623A"/>
    <w:rsid w:val="00A908A7"/>
    <w:rsid w:val="00AB4B7B"/>
    <w:rsid w:val="00AE1EF6"/>
    <w:rsid w:val="00B5205E"/>
    <w:rsid w:val="00B57137"/>
    <w:rsid w:val="00B6259E"/>
    <w:rsid w:val="00BA0B3B"/>
    <w:rsid w:val="00BB2658"/>
    <w:rsid w:val="00BC6652"/>
    <w:rsid w:val="00C21431"/>
    <w:rsid w:val="00CB09D8"/>
    <w:rsid w:val="00CE4637"/>
    <w:rsid w:val="00D0352D"/>
    <w:rsid w:val="00D46C1E"/>
    <w:rsid w:val="00D7578E"/>
    <w:rsid w:val="00DB1091"/>
    <w:rsid w:val="00DC421F"/>
    <w:rsid w:val="00DF7668"/>
    <w:rsid w:val="00E611E1"/>
    <w:rsid w:val="00E83B32"/>
    <w:rsid w:val="00F16651"/>
    <w:rsid w:val="00F62ED0"/>
    <w:rsid w:val="00F721FB"/>
    <w:rsid w:val="00F809D6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ES%20Assign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APES Assignment</Template>
  <TotalTime>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ENVIRONMENTAL SCIENCE</vt:lpstr>
    </vt:vector>
  </TitlesOfParts>
  <Company> 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ENVIRONMENTAL SCIENCE</dc:title>
  <dc:subject/>
  <dc:creator>Gerald &amp; Marilyn Edmonds</dc:creator>
  <cp:keywords/>
  <dc:description/>
  <cp:lastModifiedBy>bgoffe</cp:lastModifiedBy>
  <cp:revision>3</cp:revision>
  <cp:lastPrinted>2008-12-09T16:08:00Z</cp:lastPrinted>
  <dcterms:created xsi:type="dcterms:W3CDTF">2011-11-30T17:43:00Z</dcterms:created>
  <dcterms:modified xsi:type="dcterms:W3CDTF">2013-01-10T14:59:00Z</dcterms:modified>
</cp:coreProperties>
</file>